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34" w:rsidRDefault="00345B34" w:rsidP="00785D1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5B34" w:rsidRDefault="00345B34" w:rsidP="00785D1C">
      <w:r>
        <w:t xml:space="preserve">     (pieczęć placówki medycznej)</w:t>
      </w:r>
      <w:r>
        <w:tab/>
      </w:r>
      <w:r>
        <w:tab/>
      </w:r>
      <w:r>
        <w:tab/>
      </w:r>
      <w:r>
        <w:tab/>
      </w:r>
      <w:r>
        <w:tab/>
      </w:r>
    </w:p>
    <w:p w:rsidR="00345B34" w:rsidRDefault="00345B34" w:rsidP="00785D1C"/>
    <w:p w:rsidR="00345B34" w:rsidRDefault="00345B34" w:rsidP="00785D1C">
      <w:pPr>
        <w:rPr>
          <w:sz w:val="28"/>
          <w:szCs w:val="28"/>
        </w:rPr>
      </w:pPr>
    </w:p>
    <w:p w:rsidR="00345B34" w:rsidRDefault="00345B34" w:rsidP="00785D1C">
      <w:pPr>
        <w:jc w:val="both"/>
        <w:rPr>
          <w:b/>
          <w:szCs w:val="24"/>
        </w:rPr>
      </w:pPr>
    </w:p>
    <w:p w:rsidR="00345B34" w:rsidRPr="00112400" w:rsidRDefault="00345B34" w:rsidP="00785D1C">
      <w:pPr>
        <w:jc w:val="center"/>
        <w:rPr>
          <w:b/>
          <w:szCs w:val="24"/>
        </w:rPr>
      </w:pPr>
      <w:r w:rsidRPr="00112400">
        <w:rPr>
          <w:b/>
          <w:szCs w:val="24"/>
        </w:rPr>
        <w:t>ZAŚWIADCZENIE LEKARSKIE</w:t>
      </w:r>
    </w:p>
    <w:p w:rsidR="00345B34" w:rsidRDefault="00345B34" w:rsidP="00785D1C">
      <w:pPr>
        <w:jc w:val="center"/>
        <w:rPr>
          <w:b/>
          <w:szCs w:val="24"/>
        </w:rPr>
      </w:pPr>
      <w:r>
        <w:rPr>
          <w:b/>
          <w:szCs w:val="24"/>
        </w:rPr>
        <w:t>o stanie zdrowia dziecka</w:t>
      </w:r>
    </w:p>
    <w:p w:rsidR="00345B34" w:rsidRDefault="00345B34" w:rsidP="00785D1C">
      <w:pPr>
        <w:jc w:val="both"/>
        <w:rPr>
          <w:b/>
          <w:sz w:val="16"/>
          <w:szCs w:val="16"/>
        </w:rPr>
      </w:pPr>
      <w:r w:rsidRPr="00112400">
        <w:rPr>
          <w:b/>
          <w:sz w:val="16"/>
          <w:szCs w:val="16"/>
        </w:rPr>
        <w:t>w celu wyda</w:t>
      </w:r>
      <w:r>
        <w:rPr>
          <w:b/>
          <w:sz w:val="16"/>
          <w:szCs w:val="16"/>
        </w:rPr>
        <w:t xml:space="preserve">nia opinii w sprawie zindywidualizowanej ścieżki kształcenia </w:t>
      </w:r>
    </w:p>
    <w:p w:rsidR="00345B34" w:rsidRPr="00112400" w:rsidRDefault="00345B34" w:rsidP="00785D1C">
      <w:pPr>
        <w:jc w:val="both"/>
        <w:rPr>
          <w:b/>
          <w:sz w:val="16"/>
          <w:szCs w:val="16"/>
        </w:rPr>
      </w:pPr>
    </w:p>
    <w:p w:rsidR="00345B34" w:rsidRPr="008517CD" w:rsidRDefault="00345B34" w:rsidP="00785D1C">
      <w:pPr>
        <w:jc w:val="both"/>
        <w:rPr>
          <w:i/>
          <w:sz w:val="20"/>
        </w:rPr>
      </w:pPr>
      <w:r w:rsidRPr="008517CD">
        <w:rPr>
          <w:i/>
          <w:sz w:val="20"/>
        </w:rPr>
        <w:t>Podstawa prawna: Roz</w:t>
      </w:r>
      <w:r>
        <w:rPr>
          <w:i/>
          <w:sz w:val="20"/>
        </w:rPr>
        <w:t>porządzenie Ministra Edukacji Narodowej  z dnia 9 sierpnia 2017r. w sprawie zasad udzielania i organizacji pomocy psychologiczno-pedagogicznej w publicznych przedszkolach, szkołach i placówkach  (Dz.U.1591, z późn. zm.).</w:t>
      </w:r>
      <w:bookmarkStart w:id="0" w:name="_GoBack"/>
      <w:bookmarkEnd w:id="0"/>
    </w:p>
    <w:p w:rsidR="00345B34" w:rsidRPr="008517CD" w:rsidRDefault="00345B34" w:rsidP="00785D1C">
      <w:pPr>
        <w:rPr>
          <w:sz w:val="20"/>
        </w:rPr>
      </w:pPr>
    </w:p>
    <w:p w:rsidR="00345B34" w:rsidRPr="00E51E25" w:rsidRDefault="00345B34" w:rsidP="00785D1C">
      <w:pPr>
        <w:spacing w:line="360" w:lineRule="auto"/>
      </w:pPr>
      <w:r>
        <w:t>Imię i nazwisko dziecka/</w:t>
      </w:r>
      <w:r w:rsidRPr="00E51E25">
        <w:t>ucznia ……………………………………………</w:t>
      </w:r>
      <w:r>
        <w:t>……………….</w:t>
      </w:r>
    </w:p>
    <w:p w:rsidR="00345B34" w:rsidRPr="00E51E25" w:rsidRDefault="00345B34" w:rsidP="00785D1C">
      <w:pPr>
        <w:spacing w:line="360" w:lineRule="auto"/>
      </w:pPr>
      <w:r w:rsidRPr="00E51E25">
        <w:t>Data i miejsce urodzenia…………………………………………………………</w:t>
      </w:r>
      <w:r>
        <w:t>………….</w:t>
      </w:r>
    </w:p>
    <w:p w:rsidR="00345B34" w:rsidRPr="00E51E25" w:rsidRDefault="00345B34" w:rsidP="00785D1C">
      <w:pPr>
        <w:spacing w:line="360" w:lineRule="auto"/>
      </w:pPr>
      <w:r w:rsidRPr="00E51E25">
        <w:t>Numer PESEL………………………………………………………………….....</w:t>
      </w:r>
      <w:r>
        <w:t>................</w:t>
      </w:r>
    </w:p>
    <w:p w:rsidR="00345B34" w:rsidRDefault="00345B34" w:rsidP="00785D1C">
      <w:pPr>
        <w:spacing w:line="360" w:lineRule="auto"/>
      </w:pPr>
      <w:r w:rsidRPr="00E51E25">
        <w:t>Adres zamieszkania ………………………………………………………………</w:t>
      </w:r>
      <w:r>
        <w:t>…………</w:t>
      </w:r>
    </w:p>
    <w:p w:rsidR="00345B34" w:rsidRPr="00E51E25" w:rsidRDefault="00345B34" w:rsidP="00785D1C">
      <w:pPr>
        <w:spacing w:line="360" w:lineRule="auto"/>
      </w:pPr>
    </w:p>
    <w:p w:rsidR="00345B34" w:rsidRDefault="00345B34" w:rsidP="00785D1C">
      <w:pPr>
        <w:spacing w:line="360" w:lineRule="auto"/>
        <w:jc w:val="both"/>
        <w:rPr>
          <w:b/>
        </w:rPr>
      </w:pPr>
      <w:r>
        <w:rPr>
          <w:b/>
        </w:rPr>
        <w:t>1.Rozpoznanie choroby z oznaczeniem ICD</w:t>
      </w:r>
    </w:p>
    <w:p w:rsidR="00345B34" w:rsidRPr="00BC7DB2" w:rsidRDefault="00345B34" w:rsidP="00785D1C">
      <w:pPr>
        <w:spacing w:line="360" w:lineRule="auto"/>
        <w:jc w:val="both"/>
      </w:pPr>
      <w:r w:rsidRPr="00BC7DB2">
        <w:t xml:space="preserve">…………………………………………………………………………………………………. </w:t>
      </w:r>
    </w:p>
    <w:p w:rsidR="00345B34" w:rsidRPr="00BC7DB2" w:rsidRDefault="00345B34" w:rsidP="00785D1C">
      <w:pPr>
        <w:spacing w:line="360" w:lineRule="auto"/>
        <w:jc w:val="both"/>
      </w:pPr>
      <w:r w:rsidRPr="00BC7DB2">
        <w:t>………………………………………………………………………………………………….</w:t>
      </w:r>
    </w:p>
    <w:p w:rsidR="00345B34" w:rsidRPr="003F619B" w:rsidRDefault="00345B34" w:rsidP="00785D1C">
      <w:pPr>
        <w:spacing w:line="360" w:lineRule="auto"/>
        <w:jc w:val="both"/>
        <w:rPr>
          <w:b/>
        </w:rPr>
      </w:pPr>
      <w:r>
        <w:rPr>
          <w:b/>
        </w:rPr>
        <w:t>2.Wpływ choroby na funkcjonowanie ucznia w szkole</w:t>
      </w:r>
    </w:p>
    <w:p w:rsidR="00345B34" w:rsidRDefault="00345B34" w:rsidP="00785D1C">
      <w:pPr>
        <w:spacing w:line="360" w:lineRule="auto"/>
      </w:pPr>
      <w:r w:rsidRPr="00E51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B34" w:rsidRDefault="00345B34" w:rsidP="00785D1C">
      <w:pPr>
        <w:spacing w:line="360" w:lineRule="auto"/>
      </w:pPr>
      <w:r>
        <w:rPr>
          <w:b/>
        </w:rPr>
        <w:t>3.</w:t>
      </w:r>
      <w:r w:rsidRPr="00A107DB">
        <w:rPr>
          <w:b/>
        </w:rPr>
        <w:t xml:space="preserve"> </w:t>
      </w:r>
      <w:r>
        <w:rPr>
          <w:b/>
        </w:rPr>
        <w:t xml:space="preserve">Ograniczenia w zakresie możliwości udziału ucznia w zajęciach wychowania przedszkolnego/ zajęciach edukacyjnych wspólnie z oddziałem przedszkolnym lub szkolnym.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5B34" w:rsidRDefault="00345B34" w:rsidP="00785D1C">
      <w:pPr>
        <w:spacing w:line="360" w:lineRule="auto"/>
      </w:pPr>
    </w:p>
    <w:p w:rsidR="00345B34" w:rsidRDefault="00345B34" w:rsidP="00785D1C">
      <w:pPr>
        <w:spacing w:line="360" w:lineRule="auto"/>
      </w:pPr>
      <w:r w:rsidRPr="00E51E25">
        <w:t xml:space="preserve">                               </w:t>
      </w:r>
      <w:r>
        <w:tab/>
      </w:r>
      <w:r>
        <w:tab/>
      </w:r>
      <w:r>
        <w:tab/>
      </w:r>
      <w:r>
        <w:tab/>
      </w:r>
    </w:p>
    <w:p w:rsidR="00345B34" w:rsidRDefault="00345B34" w:rsidP="00785D1C">
      <w:pPr>
        <w:spacing w:line="360" w:lineRule="auto"/>
      </w:pPr>
    </w:p>
    <w:p w:rsidR="00345B34" w:rsidRPr="00E51E25" w:rsidRDefault="00345B34" w:rsidP="00785D1C">
      <w:pPr>
        <w:spacing w:line="360" w:lineRule="auto"/>
      </w:pPr>
      <w:r>
        <w:t xml:space="preserve">  …………………………..                                          </w:t>
      </w:r>
      <w:r w:rsidRPr="00E51E25">
        <w:t>…………………….............</w:t>
      </w:r>
    </w:p>
    <w:p w:rsidR="00345B34" w:rsidRPr="007C2D51" w:rsidRDefault="00345B34" w:rsidP="00785D1C">
      <w:r>
        <w:t xml:space="preserve"> (miejscowość i data)                                                 (pieczątka i podpis lekarza)</w:t>
      </w:r>
    </w:p>
    <w:p w:rsidR="00345B34" w:rsidRDefault="00345B34" w:rsidP="00785D1C">
      <w:pPr>
        <w:spacing w:line="360" w:lineRule="auto"/>
      </w:pPr>
    </w:p>
    <w:p w:rsidR="00345B34" w:rsidRDefault="00345B34"/>
    <w:sectPr w:rsidR="00345B34" w:rsidSect="00CA7C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D1C"/>
    <w:rsid w:val="000C0DEC"/>
    <w:rsid w:val="00112400"/>
    <w:rsid w:val="00117573"/>
    <w:rsid w:val="00345B34"/>
    <w:rsid w:val="003F619B"/>
    <w:rsid w:val="00592D9B"/>
    <w:rsid w:val="00785D1C"/>
    <w:rsid w:val="007B65A7"/>
    <w:rsid w:val="007C2D51"/>
    <w:rsid w:val="007F4E67"/>
    <w:rsid w:val="008517CD"/>
    <w:rsid w:val="00890E47"/>
    <w:rsid w:val="00921871"/>
    <w:rsid w:val="00A107DB"/>
    <w:rsid w:val="00BC7DB2"/>
    <w:rsid w:val="00CA7CD9"/>
    <w:rsid w:val="00E51E25"/>
    <w:rsid w:val="00E628E6"/>
    <w:rsid w:val="00F6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1C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207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lenovo</dc:creator>
  <cp:keywords/>
  <dc:description/>
  <cp:lastModifiedBy>poradnia</cp:lastModifiedBy>
  <cp:revision>2</cp:revision>
  <cp:lastPrinted>2017-09-29T07:42:00Z</cp:lastPrinted>
  <dcterms:created xsi:type="dcterms:W3CDTF">2020-02-10T07:59:00Z</dcterms:created>
  <dcterms:modified xsi:type="dcterms:W3CDTF">2020-02-10T07:59:00Z</dcterms:modified>
</cp:coreProperties>
</file>